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C8" w:rsidRDefault="00995CC8" w:rsidP="00B51854">
      <w:pPr>
        <w:pStyle w:val="Title"/>
      </w:pPr>
      <w:r>
        <w:t>Skema til præsentationsfolder ifm. ph.d. forsvar mm.</w:t>
      </w:r>
    </w:p>
    <w:p w:rsidR="00995CC8" w:rsidRDefault="00995CC8">
      <w:pPr>
        <w:pBdr>
          <w:bottom w:val="single" w:sz="6" w:space="1" w:color="auto"/>
        </w:pBdr>
        <w:rPr>
          <w:b/>
        </w:rPr>
      </w:pPr>
      <w:r>
        <w:rPr>
          <w:b/>
        </w:rPr>
        <w:t>Dette er en skabelon for en lille præsentationsfolder om din afhandling, hvis du ønsker det kan vi sætte den op, så den kan bruges i forbindelse med dit forsvar og i forhold til medier og den øvrige offentlighed. AU Kommunikation sørger for at sætte den op, mens dit institut er ansvarlig for at sørge for trykning/kopiering af den. AU Kommunikation skal have teksten senest tre uger før dit forsvar, hvis vi skal sætte den op for dig.</w:t>
      </w:r>
    </w:p>
    <w:p w:rsidR="00995CC8" w:rsidRDefault="00995CC8">
      <w:pPr>
        <w:pBdr>
          <w:bottom w:val="single" w:sz="6" w:space="1" w:color="auto"/>
        </w:pBdr>
        <w:rPr>
          <w:b/>
        </w:rPr>
      </w:pPr>
      <w:r>
        <w:rPr>
          <w:b/>
        </w:rPr>
        <w:t xml:space="preserve">Udfyld felterne. Der er begrænset plads, så øv dig på at skære dine pointer helt ind til kernen. Husk du får rig mulighed for at udfolde alle nuanceringer og pointer til selve forsvaret. For inspiration se en tidligere folder her: </w:t>
      </w:r>
      <w:hyperlink r:id="rId4" w:history="1">
        <w:r w:rsidRPr="00B51854">
          <w:rPr>
            <w:rStyle w:val="Hyperlink"/>
          </w:rPr>
          <w:t>http://edu.au.dk/fileadmin/edu/Uddannelse/ph.d/Ole_Henrik_Hansen_enkeltsider.pdf</w:t>
        </w:r>
      </w:hyperlink>
      <w:r>
        <w:rPr>
          <w:b/>
        </w:rPr>
        <w:t xml:space="preserve"> </w:t>
      </w:r>
    </w:p>
    <w:p w:rsidR="00995CC8" w:rsidRDefault="00995CC8">
      <w:pPr>
        <w:pBdr>
          <w:bottom w:val="single" w:sz="6" w:space="1" w:color="auto"/>
        </w:pBdr>
        <w:rPr>
          <w:b/>
        </w:rPr>
      </w:pPr>
      <w:r>
        <w:rPr>
          <w:b/>
        </w:rPr>
        <w:t>Vedhæft et billede af dig selv (hvis du har et) i en ordentlig opløsning</w:t>
      </w:r>
    </w:p>
    <w:p w:rsidR="00995CC8" w:rsidRDefault="00995CC8">
      <w:pPr>
        <w:pBdr>
          <w:bottom w:val="single" w:sz="6" w:space="1" w:color="auto"/>
        </w:pBdr>
        <w:rPr>
          <w:b/>
        </w:rPr>
      </w:pPr>
    </w:p>
    <w:p w:rsidR="00995CC8" w:rsidRPr="00B51854" w:rsidRDefault="00995CC8">
      <w:pPr>
        <w:rPr>
          <w:b/>
        </w:rPr>
      </w:pPr>
      <w:r w:rsidRPr="00B51854">
        <w:rPr>
          <w:b/>
        </w:rPr>
        <w:t>Navn (dit navn)</w:t>
      </w:r>
      <w:r>
        <w:rPr>
          <w:b/>
        </w:rPr>
        <w:t xml:space="preserve"> og kontaktoplysninger (email og mobil)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p>
        </w:tc>
      </w:tr>
    </w:tbl>
    <w:p w:rsidR="00995CC8" w:rsidRDefault="00995CC8">
      <w:pPr>
        <w:rPr>
          <w:b/>
        </w:rPr>
      </w:pPr>
    </w:p>
    <w:p w:rsidR="00995CC8" w:rsidRPr="00B51854" w:rsidRDefault="00995CC8">
      <w:pPr>
        <w:rPr>
          <w:b/>
        </w:rPr>
      </w:pPr>
      <w:r w:rsidRPr="00B51854">
        <w:rPr>
          <w:b/>
        </w:rPr>
        <w:t>Titel på afhandling (Skriv titel på afhandlingen)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p>
        </w:tc>
      </w:tr>
    </w:tbl>
    <w:p w:rsidR="00995CC8" w:rsidRDefault="00995CC8"/>
    <w:p w:rsidR="00995CC8" w:rsidRPr="00B51854" w:rsidRDefault="00995CC8" w:rsidP="00B51854">
      <w:pPr>
        <w:rPr>
          <w:b/>
        </w:rPr>
      </w:pPr>
      <w:r w:rsidRPr="00B51854">
        <w:rPr>
          <w:b/>
        </w:rPr>
        <w:t>Er der et særligt ønske om forsidebillede? (Et bestemt tema, et bestemt motiv el.lign.). Vi lover ikke noget, men vil gerne prøve at imødekomme øn</w:t>
      </w:r>
      <w:r>
        <w:rPr>
          <w:b/>
        </w:rPr>
        <w:t>sker (skriv evt. ønsker her</w:t>
      </w:r>
      <w:r w:rsidRPr="00B5185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p>
        </w:tc>
      </w:tr>
    </w:tbl>
    <w:p w:rsidR="00995CC8" w:rsidRPr="00B51854" w:rsidRDefault="00995CC8">
      <w:pPr>
        <w:rPr>
          <w:b/>
        </w:rPr>
      </w:pPr>
      <w:r>
        <w:rPr>
          <w:b/>
        </w:rPr>
        <w:br/>
      </w:r>
      <w:r w:rsidRPr="00B51854">
        <w:rPr>
          <w:b/>
        </w:rPr>
        <w:t>Opsummering</w:t>
      </w:r>
      <w:r>
        <w:rPr>
          <w:b/>
        </w:rPr>
        <w:t xml:space="preserve"> af afhandling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Opsummering af hovedpointer fra ph.d. afhandlinger XXXX af XXXX, Institut for XXXX, Aarhus Universitet</w:t>
            </w:r>
          </w:p>
          <w:p w:rsidR="00995CC8" w:rsidRPr="000D21B5" w:rsidRDefault="00995CC8" w:rsidP="000D21B5">
            <w:pPr>
              <w:spacing w:after="0" w:line="240" w:lineRule="auto"/>
            </w:pPr>
            <w:r w:rsidRPr="000D21B5">
              <w:t>Afhandlingen undersøger …… (hvad handler afhandlingen om ultra kort? Skriv 2-3 linier)</w:t>
            </w:r>
          </w:p>
        </w:tc>
      </w:tr>
    </w:tbl>
    <w:p w:rsidR="00995CC8" w:rsidRDefault="00995CC8"/>
    <w:p w:rsidR="00995CC8" w:rsidRDefault="00995CC8">
      <w:r>
        <w:t xml:space="preserve">Herefter er der mulighed for at nævne væsentlige pointer fra afhandlingen. Sæt ind i boksene forneden med den væsentligste først. Brug gerne bullets! </w:t>
      </w:r>
    </w:p>
    <w:p w:rsidR="00995CC8" w:rsidRDefault="00995CC8">
      <w:r w:rsidRPr="00B51854">
        <w:rPr>
          <w:b/>
          <w:u w:val="single"/>
        </w:rPr>
        <w:t>Der kan max.</w:t>
      </w:r>
      <w:r>
        <w:rPr>
          <w:b/>
          <w:u w:val="single"/>
        </w:rPr>
        <w:t xml:space="preserve"> være plads til</w:t>
      </w:r>
      <w:r w:rsidRPr="00B51854">
        <w:rPr>
          <w:b/>
          <w:u w:val="single"/>
        </w:rPr>
        <w:t xml:space="preserve"> 3000</w:t>
      </w:r>
      <w:r>
        <w:rPr>
          <w:b/>
          <w:u w:val="single"/>
        </w:rPr>
        <w:t xml:space="preserve"> anslag (inkl. mellemrum) i alt!</w:t>
      </w:r>
    </w:p>
    <w:p w:rsidR="00995CC8" w:rsidRDefault="00995CC8">
      <w:pPr>
        <w:rPr>
          <w:b/>
        </w:rPr>
      </w:pPr>
      <w:r>
        <w:rPr>
          <w:b/>
        </w:rPr>
        <w:br w:type="page"/>
      </w:r>
    </w:p>
    <w:p w:rsidR="00995CC8" w:rsidRPr="00B51854" w:rsidRDefault="00995CC8">
      <w:pPr>
        <w:rPr>
          <w:b/>
        </w:rPr>
      </w:pPr>
      <w:bookmarkStart w:id="0" w:name="_GoBack"/>
      <w:bookmarkEnd w:id="0"/>
      <w:r>
        <w:rPr>
          <w:b/>
        </w:rPr>
        <w:t>P</w:t>
      </w:r>
      <w:r w:rsidRPr="00B51854">
        <w:rPr>
          <w:b/>
        </w:rPr>
        <w:t>ointe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Pr="00B51854" w:rsidRDefault="00995CC8" w:rsidP="00B51854">
      <w:pPr>
        <w:rPr>
          <w:b/>
        </w:rPr>
      </w:pPr>
      <w:r>
        <w:rPr>
          <w:b/>
        </w:rPr>
        <w:br/>
        <w:t>P</w:t>
      </w:r>
      <w:r w:rsidRPr="00B51854">
        <w:rPr>
          <w:b/>
        </w:rPr>
        <w:t>ointe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Pr="00B51854" w:rsidRDefault="00995CC8" w:rsidP="00B51854">
      <w:pPr>
        <w:rPr>
          <w:b/>
        </w:rPr>
      </w:pPr>
      <w:r>
        <w:rPr>
          <w:b/>
        </w:rPr>
        <w:br/>
        <w:t>P</w:t>
      </w:r>
      <w:r w:rsidRPr="00B51854">
        <w:rPr>
          <w:b/>
        </w:rPr>
        <w:t>ointe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Pr="00B51854" w:rsidRDefault="00995CC8" w:rsidP="00B51854">
      <w:pPr>
        <w:rPr>
          <w:b/>
        </w:rPr>
      </w:pPr>
      <w:r>
        <w:rPr>
          <w:b/>
        </w:rPr>
        <w:br/>
        <w:t>P</w:t>
      </w:r>
      <w:r w:rsidRPr="00B51854">
        <w:rPr>
          <w:b/>
        </w:rPr>
        <w:t>ointe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Default="00995CC8" w:rsidP="00B51854"/>
    <w:p w:rsidR="00995CC8" w:rsidRPr="00B51854" w:rsidRDefault="00995CC8" w:rsidP="00B51854">
      <w:pPr>
        <w:rPr>
          <w:b/>
        </w:rPr>
      </w:pPr>
      <w:r>
        <w:rPr>
          <w:b/>
        </w:rPr>
        <w:t>Konklusion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Default="00995CC8" w:rsidP="00B51854"/>
    <w:p w:rsidR="00995CC8" w:rsidRPr="00B51854" w:rsidRDefault="00995CC8" w:rsidP="00B51854">
      <w:pPr>
        <w:rPr>
          <w:b/>
        </w:rPr>
      </w:pPr>
      <w:r>
        <w:rPr>
          <w:b/>
        </w:rPr>
        <w:t>Perpspektivering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c>
          <w:tcPr>
            <w:tcW w:w="9778" w:type="dxa"/>
          </w:tcPr>
          <w:p w:rsidR="00995CC8" w:rsidRPr="000D21B5" w:rsidRDefault="00995CC8" w:rsidP="000D21B5">
            <w:pPr>
              <w:spacing w:after="0" w:line="240" w:lineRule="auto"/>
            </w:pPr>
            <w:r w:rsidRPr="000D21B5">
              <w:t>Overskrift + 400-600 anslag (inkl. mellemrum !)</w:t>
            </w:r>
          </w:p>
        </w:tc>
      </w:tr>
    </w:tbl>
    <w:p w:rsidR="00995CC8" w:rsidRDefault="00995CC8" w:rsidP="00B51854"/>
    <w:p w:rsidR="00995CC8" w:rsidRPr="00B51854" w:rsidRDefault="00995CC8">
      <w:pPr>
        <w:rPr>
          <w:b/>
        </w:rPr>
      </w:pPr>
      <w:r>
        <w:rPr>
          <w:b/>
        </w:rPr>
        <w:t>Evt. f</w:t>
      </w:r>
      <w:r w:rsidRPr="00B51854">
        <w:rPr>
          <w:b/>
        </w:rPr>
        <w:t>akta om undersøgelsesområdet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rPr>
          <w:trHeight w:val="70"/>
        </w:trPr>
        <w:tc>
          <w:tcPr>
            <w:tcW w:w="9778" w:type="dxa"/>
          </w:tcPr>
          <w:p w:rsidR="00995CC8" w:rsidRPr="000D21B5" w:rsidRDefault="00995CC8" w:rsidP="000D21B5">
            <w:pPr>
              <w:spacing w:after="0" w:line="240" w:lineRule="auto"/>
            </w:pPr>
            <w:r w:rsidRPr="000D21B5">
              <w:t>3-6 linier i bullets</w:t>
            </w:r>
          </w:p>
        </w:tc>
      </w:tr>
    </w:tbl>
    <w:p w:rsidR="00995CC8" w:rsidRDefault="00995CC8" w:rsidP="00B51854"/>
    <w:p w:rsidR="00995CC8" w:rsidRPr="00B51854" w:rsidRDefault="00995CC8" w:rsidP="00B51854">
      <w:pPr>
        <w:rPr>
          <w:b/>
        </w:rPr>
      </w:pPr>
      <w:r>
        <w:rPr>
          <w:b/>
        </w:rPr>
        <w:t>Evt. f</w:t>
      </w:r>
      <w:r w:rsidRPr="00B51854">
        <w:rPr>
          <w:b/>
        </w:rPr>
        <w:t xml:space="preserve">akta om </w:t>
      </w:r>
      <w:r>
        <w:rPr>
          <w:b/>
        </w:rPr>
        <w:t>afhandlingens empiriske grundlag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rPr>
          <w:trHeight w:val="70"/>
        </w:trPr>
        <w:tc>
          <w:tcPr>
            <w:tcW w:w="9778" w:type="dxa"/>
          </w:tcPr>
          <w:p w:rsidR="00995CC8" w:rsidRPr="000D21B5" w:rsidRDefault="00995CC8" w:rsidP="000D21B5">
            <w:pPr>
              <w:spacing w:after="0" w:line="240" w:lineRule="auto"/>
            </w:pPr>
            <w:r w:rsidRPr="000D21B5">
              <w:t>400-600 anslag (inkl. mellemrum !)</w:t>
            </w:r>
          </w:p>
        </w:tc>
      </w:tr>
    </w:tbl>
    <w:p w:rsidR="00995CC8" w:rsidRPr="00DB5740" w:rsidRDefault="00995CC8" w:rsidP="00B51854">
      <w:pPr>
        <w:rPr>
          <w:b/>
        </w:rPr>
      </w:pPr>
      <w:r w:rsidRPr="00DB5740">
        <w:rPr>
          <w:b/>
        </w:rPr>
        <w:t>Evt. minibiografi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95CC8" w:rsidRPr="000D21B5" w:rsidTr="000D21B5">
        <w:trPr>
          <w:trHeight w:val="70"/>
        </w:trPr>
        <w:tc>
          <w:tcPr>
            <w:tcW w:w="9778" w:type="dxa"/>
          </w:tcPr>
          <w:p w:rsidR="00995CC8" w:rsidRPr="000D21B5" w:rsidRDefault="00995CC8" w:rsidP="000D21B5">
            <w:pPr>
              <w:spacing w:after="0" w:line="240" w:lineRule="auto"/>
            </w:pPr>
            <w:r w:rsidRPr="000D21B5">
              <w:t>300-400 anslag (inkl. mellemrum !)</w:t>
            </w:r>
          </w:p>
          <w:p w:rsidR="00995CC8" w:rsidRPr="000D21B5" w:rsidRDefault="00995CC8" w:rsidP="000D21B5">
            <w:pPr>
              <w:spacing w:after="0" w:line="240" w:lineRule="auto"/>
            </w:pPr>
            <w:r w:rsidRPr="000D21B5">
              <w:br/>
              <w:t>Eksempelvis: XXX er historiker/psykolog/etnolog etc., hun har skrevet sin ph.d. afhandling ved Institut for XXXX, Aarhus Universitet, hvor hun har indgået i forskningsprogrammet xxx og xxx-projektet. Hendes forskningsmæssige fokus er på xxx</w:t>
            </w:r>
          </w:p>
        </w:tc>
      </w:tr>
    </w:tbl>
    <w:p w:rsidR="00995CC8" w:rsidRDefault="00995CC8" w:rsidP="00B51854">
      <w:pPr>
        <w:rPr>
          <w:b/>
        </w:rPr>
      </w:pPr>
    </w:p>
    <w:p w:rsidR="00995CC8" w:rsidRDefault="00995CC8" w:rsidP="00B51854">
      <w:r w:rsidRPr="00CA2474">
        <w:rPr>
          <w:b/>
        </w:rPr>
        <w:t>Send skemaet til</w:t>
      </w:r>
      <w:r>
        <w:rPr>
          <w:b/>
        </w:rPr>
        <w:t xml:space="preserve"> to personer</w:t>
      </w:r>
      <w:r w:rsidRPr="00CA2474">
        <w:t xml:space="preserve"> </w:t>
      </w:r>
      <w:r>
        <w:br/>
        <w:t xml:space="preserve">1. Kontaktpersonen i AU Kommunikation for Graduate School, Arts: </w:t>
      </w:r>
      <w:r>
        <w:br/>
        <w:t xml:space="preserve">Knud Holt Nielsen på </w:t>
      </w:r>
      <w:hyperlink r:id="rId5" w:history="1">
        <w:r w:rsidRPr="00871EC5">
          <w:rPr>
            <w:rStyle w:val="Hyperlink"/>
          </w:rPr>
          <w:t>khni@dpu.dk</w:t>
        </w:r>
      </w:hyperlink>
      <w:r>
        <w:t xml:space="preserve"> og</w:t>
      </w:r>
      <w:r>
        <w:br/>
        <w:t>2. Pressemedarbejder på dit institut:</w:t>
      </w:r>
      <w:r>
        <w:br/>
        <w:t xml:space="preserve">Institut for Æstetik og Kommunikation samt Institut for Kultur og Samfund: </w:t>
      </w:r>
      <w:r>
        <w:br/>
        <w:t xml:space="preserve">Anja Kjærgaard </w:t>
      </w:r>
      <w:hyperlink r:id="rId6" w:history="1">
        <w:r w:rsidRPr="00EF6206">
          <w:rPr>
            <w:rStyle w:val="Hyperlink"/>
          </w:rPr>
          <w:t>anjak@adm.au.dk</w:t>
        </w:r>
      </w:hyperlink>
      <w:r>
        <w:t xml:space="preserve"> </w:t>
      </w:r>
      <w:r>
        <w:br/>
        <w:t>Institut for Uddannelse og Pædagogik</w:t>
      </w:r>
      <w:r>
        <w:br/>
        <w:t xml:space="preserve">Mathilde Werisøe </w:t>
      </w:r>
      <w:hyperlink r:id="rId7" w:history="1">
        <w:r w:rsidRPr="00EF6206">
          <w:rPr>
            <w:rStyle w:val="Hyperlink"/>
          </w:rPr>
          <w:t>mawei@dpu.dk</w:t>
        </w:r>
      </w:hyperlink>
      <w:r>
        <w:t xml:space="preserve"> </w:t>
      </w:r>
    </w:p>
    <w:p w:rsidR="00995CC8" w:rsidRDefault="00995CC8" w:rsidP="00B51854">
      <w:r>
        <w:t>Skemaet sendes senest 3 uger før dit forsvar</w:t>
      </w:r>
    </w:p>
    <w:p w:rsidR="00995CC8" w:rsidRDefault="00995CC8"/>
    <w:p w:rsidR="00995CC8" w:rsidRDefault="00995CC8"/>
    <w:p w:rsidR="00995CC8" w:rsidRDefault="00995CC8"/>
    <w:sectPr w:rsidR="00995CC8" w:rsidSect="00A7733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854"/>
    <w:rsid w:val="00034A2E"/>
    <w:rsid w:val="000D21B5"/>
    <w:rsid w:val="00502F1D"/>
    <w:rsid w:val="00612131"/>
    <w:rsid w:val="0061570F"/>
    <w:rsid w:val="007D5502"/>
    <w:rsid w:val="00871EC5"/>
    <w:rsid w:val="00995CC8"/>
    <w:rsid w:val="00A7733B"/>
    <w:rsid w:val="00B51854"/>
    <w:rsid w:val="00CA2474"/>
    <w:rsid w:val="00DB5740"/>
    <w:rsid w:val="00E04686"/>
    <w:rsid w:val="00E45598"/>
    <w:rsid w:val="00EF6206"/>
    <w:rsid w:val="00F579A7"/>
    <w:rsid w:val="00F8460E"/>
    <w:rsid w:val="00FF2BC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5185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51854"/>
    <w:rPr>
      <w:rFonts w:ascii="Cambria" w:hAnsi="Cambria" w:cs="Times New Roman"/>
      <w:color w:val="17365D"/>
      <w:spacing w:val="5"/>
      <w:kern w:val="28"/>
      <w:sz w:val="52"/>
      <w:szCs w:val="52"/>
    </w:rPr>
  </w:style>
  <w:style w:type="character" w:styleId="Hyperlink">
    <w:name w:val="Hyperlink"/>
    <w:basedOn w:val="DefaultParagraphFont"/>
    <w:uiPriority w:val="99"/>
    <w:rsid w:val="00B518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wei@dp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jak@adm.au.dk" TargetMode="External"/><Relationship Id="rId5" Type="http://schemas.openxmlformats.org/officeDocument/2006/relationships/hyperlink" Target="mailto:khni@dpu.dk" TargetMode="External"/><Relationship Id="rId4" Type="http://schemas.openxmlformats.org/officeDocument/2006/relationships/hyperlink" Target="http://edu.au.dk/fileadmin/edu/Uddannelse/ph.d/Ole_Henrik_Hansen_enkeltsid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422</Words>
  <Characters>2578</Characters>
  <Application>Microsoft Office Outlook</Application>
  <DocSecurity>0</DocSecurity>
  <Lines>0</Lines>
  <Paragraphs>0</Paragraphs>
  <ScaleCrop>false</ScaleCrop>
  <Company>DPU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præsentationsfolder ifm</dc:title>
  <dc:subject/>
  <dc:creator>Knud Holt Nielsen</dc:creator>
  <cp:keywords/>
  <dc:description/>
  <cp:lastModifiedBy>admibha</cp:lastModifiedBy>
  <cp:revision>2</cp:revision>
  <dcterms:created xsi:type="dcterms:W3CDTF">2013-09-16T06:51:00Z</dcterms:created>
  <dcterms:modified xsi:type="dcterms:W3CDTF">2013-09-16T06:51:00Z</dcterms:modified>
</cp:coreProperties>
</file>